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8" w:rsidRPr="00C31972" w:rsidRDefault="00241799" w:rsidP="00241799">
      <w:pPr>
        <w:spacing w:after="120" w:line="240" w:lineRule="auto"/>
        <w:rPr>
          <w:rFonts w:ascii="Times New Roman" w:hAnsi="Times New Roman" w:cs="Times New Roman"/>
          <w:noProof/>
          <w:sz w:val="24"/>
        </w:rPr>
      </w:pPr>
      <w:r w:rsidRPr="00C31972">
        <w:rPr>
          <w:rFonts w:ascii="Times New Roman" w:hAnsi="Times New Roman" w:cs="Times New Roman"/>
          <w:noProof/>
          <w:sz w:val="24"/>
        </w:rPr>
        <w:t>Înregistrat Colegiul Farmaci</w:t>
      </w:r>
      <w:r w:rsidR="00AB7388" w:rsidRPr="00C31972">
        <w:rPr>
          <w:rFonts w:ascii="Times New Roman" w:hAnsi="Times New Roman" w:cs="Times New Roman"/>
          <w:noProof/>
          <w:sz w:val="24"/>
        </w:rPr>
        <w:t>ș</w:t>
      </w:r>
      <w:r w:rsidRPr="00C31972">
        <w:rPr>
          <w:rFonts w:ascii="Times New Roman" w:hAnsi="Times New Roman" w:cs="Times New Roman"/>
          <w:noProof/>
          <w:sz w:val="24"/>
        </w:rPr>
        <w:t xml:space="preserve">tilor din </w:t>
      </w:r>
      <w:r w:rsidR="006016EE" w:rsidRPr="00C31972">
        <w:rPr>
          <w:rFonts w:ascii="Times New Roman" w:hAnsi="Times New Roman" w:cs="Times New Roman"/>
          <w:noProof/>
          <w:sz w:val="24"/>
        </w:rPr>
        <w:t>județu</w:t>
      </w:r>
      <w:r w:rsidR="00805753" w:rsidRPr="00C31972">
        <w:rPr>
          <w:rFonts w:ascii="Times New Roman" w:hAnsi="Times New Roman" w:cs="Times New Roman"/>
          <w:noProof/>
          <w:sz w:val="24"/>
        </w:rPr>
        <w:t>l</w:t>
      </w:r>
      <w:r w:rsidR="00E65049">
        <w:rPr>
          <w:rFonts w:ascii="Times New Roman" w:hAnsi="Times New Roman" w:cs="Times New Roman"/>
          <w:noProof/>
          <w:sz w:val="24"/>
        </w:rPr>
        <w:t xml:space="preserve"> Suceava </w:t>
      </w:r>
    </w:p>
    <w:p w:rsidR="00241799" w:rsidRPr="00C31972" w:rsidRDefault="00241799" w:rsidP="00241799">
      <w:pPr>
        <w:spacing w:after="120" w:line="240" w:lineRule="auto"/>
        <w:rPr>
          <w:rFonts w:ascii="Times New Roman" w:hAnsi="Times New Roman" w:cs="Times New Roman"/>
          <w:noProof/>
          <w:sz w:val="24"/>
        </w:rPr>
      </w:pPr>
      <w:r w:rsidRPr="00C31972">
        <w:rPr>
          <w:rFonts w:ascii="Times New Roman" w:hAnsi="Times New Roman" w:cs="Times New Roman"/>
          <w:noProof/>
          <w:sz w:val="24"/>
        </w:rPr>
        <w:t>Nr.</w:t>
      </w:r>
      <w:r w:rsidR="00805753" w:rsidRPr="00C31972">
        <w:rPr>
          <w:rFonts w:ascii="Times New Roman" w:hAnsi="Times New Roman" w:cs="Times New Roman"/>
          <w:noProof/>
          <w:sz w:val="24"/>
        </w:rPr>
        <w:t xml:space="preserve"> _____ </w:t>
      </w:r>
      <w:r w:rsidRPr="00C31972">
        <w:rPr>
          <w:rFonts w:ascii="Times New Roman" w:hAnsi="Times New Roman" w:cs="Times New Roman"/>
          <w:noProof/>
          <w:sz w:val="24"/>
        </w:rPr>
        <w:t xml:space="preserve"> din</w:t>
      </w:r>
      <w:r w:rsidR="00805753" w:rsidRPr="00C31972">
        <w:rPr>
          <w:rFonts w:ascii="Times New Roman" w:hAnsi="Times New Roman" w:cs="Times New Roman"/>
          <w:noProof/>
          <w:sz w:val="24"/>
        </w:rPr>
        <w:t xml:space="preserve"> ____________</w:t>
      </w:r>
    </w:p>
    <w:p w:rsidR="00241799" w:rsidRPr="00C31972" w:rsidRDefault="00241799" w:rsidP="00C21510">
      <w:pPr>
        <w:rPr>
          <w:rFonts w:ascii="Times New Roman" w:hAnsi="Times New Roman" w:cs="Times New Roman"/>
          <w:noProof/>
          <w:sz w:val="24"/>
        </w:rPr>
      </w:pPr>
    </w:p>
    <w:p w:rsidR="00F20830" w:rsidRPr="00C31972" w:rsidRDefault="00F20830" w:rsidP="004C3858">
      <w:pPr>
        <w:ind w:firstLine="720"/>
        <w:rPr>
          <w:rFonts w:ascii="Times New Roman" w:hAnsi="Times New Roman" w:cs="Times New Roman"/>
          <w:noProof/>
        </w:rPr>
      </w:pPr>
      <w:r w:rsidRPr="00C31972">
        <w:rPr>
          <w:rFonts w:ascii="Times New Roman" w:hAnsi="Times New Roman" w:cs="Times New Roman"/>
          <w:noProof/>
          <w:sz w:val="24"/>
        </w:rPr>
        <w:t xml:space="preserve">Către, </w:t>
      </w:r>
    </w:p>
    <w:p w:rsidR="00107F38" w:rsidRPr="00C31972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color w:val="217B3D"/>
          <w:sz w:val="32"/>
        </w:rPr>
      </w:pPr>
      <w:r w:rsidRPr="00C31972">
        <w:rPr>
          <w:rFonts w:ascii="Times New Roman" w:hAnsi="Times New Roman" w:cs="Times New Roman"/>
          <w:b/>
          <w:noProof/>
          <w:color w:val="217B3D"/>
          <w:sz w:val="32"/>
        </w:rPr>
        <w:t>COLEGIUL FARMACIȘTILOR DIN</w:t>
      </w:r>
      <w:r w:rsidR="004C3858" w:rsidRPr="00C31972">
        <w:rPr>
          <w:rFonts w:ascii="Times New Roman" w:hAnsi="Times New Roman" w:cs="Times New Roman"/>
          <w:b/>
          <w:noProof/>
          <w:color w:val="217B3D"/>
          <w:sz w:val="32"/>
        </w:rPr>
        <w:t xml:space="preserve"> </w:t>
      </w:r>
      <w:r w:rsidR="006016EE" w:rsidRPr="00C31972">
        <w:rPr>
          <w:rFonts w:ascii="Times New Roman" w:hAnsi="Times New Roman" w:cs="Times New Roman"/>
          <w:b/>
          <w:noProof/>
          <w:color w:val="217B3D"/>
          <w:sz w:val="32"/>
        </w:rPr>
        <w:t>JUDEȚU</w:t>
      </w:r>
      <w:r w:rsidR="00805753" w:rsidRPr="00C31972">
        <w:rPr>
          <w:rFonts w:ascii="Times New Roman" w:hAnsi="Times New Roman" w:cs="Times New Roman"/>
          <w:b/>
          <w:noProof/>
          <w:color w:val="217B3D"/>
          <w:sz w:val="32"/>
        </w:rPr>
        <w:t>L</w:t>
      </w:r>
      <w:r w:rsidR="0048718A">
        <w:rPr>
          <w:rFonts w:ascii="Times New Roman" w:hAnsi="Times New Roman" w:cs="Times New Roman"/>
          <w:b/>
          <w:noProof/>
          <w:color w:val="217B3D"/>
          <w:sz w:val="32"/>
        </w:rPr>
        <w:t xml:space="preserve"> </w:t>
      </w:r>
      <w:r w:rsidR="00E65049">
        <w:rPr>
          <w:rFonts w:ascii="Times New Roman" w:hAnsi="Times New Roman" w:cs="Times New Roman"/>
          <w:b/>
          <w:noProof/>
          <w:color w:val="217B3D"/>
          <w:sz w:val="32"/>
        </w:rPr>
        <w:t>SUCEAVA</w:t>
      </w:r>
    </w:p>
    <w:p w:rsidR="00107F38" w:rsidRPr="00C31972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:rsidR="004C3858" w:rsidRPr="00C31972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:rsidR="00241799" w:rsidRPr="00C31972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:rsidR="005475E2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Subsemn</w:t>
      </w:r>
      <w:r w:rsidR="00AB7388" w:rsidRPr="00C31972">
        <w:rPr>
          <w:rFonts w:ascii="Times New Roman" w:hAnsi="Times New Roman" w:cs="Times New Roman"/>
          <w:noProof/>
          <w:sz w:val="24"/>
          <w:szCs w:val="24"/>
        </w:rPr>
        <w:t>atul/a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 </w:t>
      </w:r>
      <w:r w:rsidRPr="00C31972">
        <w:rPr>
          <w:rFonts w:ascii="Times New Roman" w:hAnsi="Times New Roman" w:cs="Times New Roman"/>
          <w:noProof/>
          <w:sz w:val="24"/>
          <w:szCs w:val="24"/>
        </w:rPr>
        <w:t xml:space="preserve">cu domiciliul în </w:t>
      </w:r>
      <w:r w:rsidR="00805753" w:rsidRPr="00C31972">
        <w:rPr>
          <w:rFonts w:ascii="Times New Roman" w:hAnsi="Times New Roman" w:cs="Times New Roman"/>
          <w:i/>
          <w:noProof/>
          <w:sz w:val="24"/>
          <w:szCs w:val="24"/>
        </w:rPr>
        <w:t>___________________________________________________________</w:t>
      </w:r>
      <w:r w:rsidR="00BF230A" w:rsidRPr="00C31972">
        <w:rPr>
          <w:rFonts w:ascii="Times New Roman" w:hAnsi="Times New Roman" w:cs="Times New Roman"/>
          <w:i/>
          <w:noProof/>
          <w:sz w:val="24"/>
          <w:szCs w:val="24"/>
        </w:rPr>
        <w:t>________________________</w:t>
      </w:r>
      <w:r w:rsidR="00805753" w:rsidRPr="00C31972">
        <w:rPr>
          <w:rFonts w:ascii="Times New Roman" w:hAnsi="Times New Roman" w:cs="Times New Roman"/>
          <w:i/>
          <w:noProof/>
          <w:sz w:val="24"/>
          <w:szCs w:val="24"/>
        </w:rPr>
        <w:t>___</w:t>
      </w:r>
      <w:r w:rsidRPr="00C31972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C31972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C31972">
        <w:rPr>
          <w:rFonts w:ascii="Times New Roman" w:hAnsi="Times New Roman" w:cs="Times New Roman"/>
          <w:noProof/>
          <w:sz w:val="24"/>
          <w:szCs w:val="24"/>
        </w:rPr>
        <w:t>telefon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>______</w:t>
      </w:r>
      <w:r w:rsidR="00F943CC" w:rsidRPr="00C31972">
        <w:rPr>
          <w:rFonts w:ascii="Times New Roman" w:hAnsi="Times New Roman" w:cs="Times New Roman"/>
          <w:noProof/>
          <w:sz w:val="24"/>
          <w:szCs w:val="24"/>
        </w:rPr>
        <w:t>_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>___________,</w:t>
      </w:r>
      <w:r w:rsidR="00E146F8" w:rsidRPr="00C319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1972">
        <w:rPr>
          <w:rFonts w:ascii="Times New Roman" w:hAnsi="Times New Roman" w:cs="Times New Roman"/>
          <w:noProof/>
          <w:sz w:val="24"/>
          <w:szCs w:val="24"/>
        </w:rPr>
        <w:t xml:space="preserve">e-mail 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E146F8" w:rsidRPr="00C31972">
        <w:rPr>
          <w:rFonts w:ascii="Times New Roman" w:hAnsi="Times New Roman" w:cs="Times New Roman"/>
          <w:noProof/>
          <w:sz w:val="24"/>
          <w:szCs w:val="24"/>
        </w:rPr>
        <w:t>,</w:t>
      </w:r>
      <w:r w:rsidR="007F7419">
        <w:rPr>
          <w:rFonts w:ascii="Times New Roman" w:hAnsi="Times New Roman" w:cs="Times New Roman"/>
          <w:noProof/>
          <w:sz w:val="24"/>
          <w:szCs w:val="24"/>
        </w:rPr>
        <w:t xml:space="preserve"> născut/ă la data ______________ în localitatea ________________, identificat prin ________ serie _______  număr ________ emis la data de ____________ de ______________, având Codul Numeric Personal ________________________, prin prezenta rog a analiza dosarul în vederea emiterii Certificatului de Membru al Colegiului Farmaciștilor din România. </w:t>
      </w:r>
    </w:p>
    <w:p w:rsidR="007F7419" w:rsidRDefault="007F7419" w:rsidP="00486FC7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Sunt de acord a fi prelucrate</w:t>
      </w:r>
      <w:r w:rsidR="005475E2">
        <w:rPr>
          <w:rFonts w:ascii="Times New Roman" w:hAnsi="Times New Roman" w:cs="Times New Roman"/>
          <w:noProof/>
          <w:sz w:val="24"/>
          <w:szCs w:val="24"/>
        </w:rPr>
        <w:t xml:space="preserve"> datele cu caracter personal (</w:t>
      </w:r>
      <w:r>
        <w:rPr>
          <w:rFonts w:ascii="Times New Roman" w:hAnsi="Times New Roman" w:cs="Times New Roman"/>
          <w:noProof/>
          <w:sz w:val="24"/>
          <w:szCs w:val="24"/>
        </w:rPr>
        <w:t>informații și documentele</w:t>
      </w:r>
      <w:r w:rsidR="005475E2">
        <w:rPr>
          <w:rFonts w:ascii="Times New Roman" w:hAnsi="Times New Roman" w:cs="Times New Roman"/>
          <w:noProof/>
          <w:sz w:val="24"/>
          <w:szCs w:val="24"/>
        </w:rPr>
        <w:t>) în conformitate cu legislația aflată în vigoare privitoare la exercitarea profesiei de farmacist</w:t>
      </w:r>
      <w:r w:rsidR="00685472">
        <w:rPr>
          <w:rFonts w:ascii="Times New Roman" w:hAnsi="Times New Roman" w:cs="Times New Roman"/>
          <w:noProof/>
          <w:sz w:val="24"/>
          <w:szCs w:val="24"/>
        </w:rPr>
        <w:t>;</w:t>
      </w:r>
      <w:r w:rsidR="005475E2">
        <w:rPr>
          <w:rFonts w:ascii="Times New Roman" w:hAnsi="Times New Roman" w:cs="Times New Roman"/>
          <w:noProof/>
          <w:sz w:val="24"/>
          <w:szCs w:val="24"/>
        </w:rPr>
        <w:t xml:space="preserve"> și a prelucrării datelor cu caracter personal în sistemul informatic al Colegiului Farmaciștilor din România, totodată îmi exprim acordul ca datele mele personale să:</w:t>
      </w:r>
    </w:p>
    <w:p w:rsidR="005475E2" w:rsidRDefault="005475E2" w:rsidP="004B7677">
      <w:pPr>
        <w:pStyle w:val="ListParagraph"/>
        <w:numPr>
          <w:ilvl w:val="0"/>
          <w:numId w:val="2"/>
        </w:numPr>
        <w:spacing w:after="120" w:line="36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Să fie partajate</w:t>
      </w:r>
      <w:r w:rsidR="00486FC7">
        <w:rPr>
          <w:rFonts w:ascii="Times New Roman" w:hAnsi="Times New Roman" w:cs="Times New Roman"/>
          <w:noProof/>
          <w:sz w:val="24"/>
          <w:szCs w:val="24"/>
        </w:rPr>
        <w:t xml:space="preserve"> de către organizația operatoare, în beneficiul meu și în conformitate cu prevederile legale aflate în vigoare, cu:</w:t>
      </w:r>
    </w:p>
    <w:p w:rsidR="00486FC7" w:rsidRDefault="00486FC7" w:rsidP="004B7677">
      <w:pPr>
        <w:pStyle w:val="ListParagraph"/>
        <w:numPr>
          <w:ilvl w:val="1"/>
          <w:numId w:val="2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Organizațiile parte a Colegiului Farmaciștilor din România și parteneri</w:t>
      </w:r>
      <w:r w:rsidR="00685472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instituționali</w:t>
      </w:r>
      <w:r w:rsidR="00685472">
        <w:rPr>
          <w:rFonts w:ascii="Times New Roman" w:hAnsi="Times New Roman" w:cs="Times New Roman"/>
          <w:noProof/>
          <w:sz w:val="24"/>
          <w:szCs w:val="24"/>
        </w:rPr>
        <w:t xml:space="preserve"> ai Colegiului Farmaciștilor din România;</w:t>
      </w:r>
    </w:p>
    <w:p w:rsidR="00486FC7" w:rsidRDefault="00486FC7" w:rsidP="004B7677">
      <w:pPr>
        <w:pStyle w:val="ListParagraph"/>
        <w:numPr>
          <w:ilvl w:val="1"/>
          <w:numId w:val="2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Cu autoritățile publice naționale sau europene;</w:t>
      </w:r>
    </w:p>
    <w:p w:rsidR="00486FC7" w:rsidRDefault="00486FC7" w:rsidP="004B7677">
      <w:pPr>
        <w:pStyle w:val="ListParagraph"/>
        <w:numPr>
          <w:ilvl w:val="0"/>
          <w:numId w:val="2"/>
        </w:numPr>
        <w:spacing w:after="120" w:line="36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Să fie prelucrate, în format anonimizat, în scopuri manageriale sau de cercetare, de către:</w:t>
      </w:r>
    </w:p>
    <w:p w:rsidR="00486FC7" w:rsidRDefault="00486FC7" w:rsidP="004B7677">
      <w:pPr>
        <w:pStyle w:val="ListParagraph"/>
        <w:numPr>
          <w:ilvl w:val="1"/>
          <w:numId w:val="2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Organizația operatoare;</w:t>
      </w:r>
    </w:p>
    <w:p w:rsidR="00486FC7" w:rsidRDefault="00486FC7" w:rsidP="004B7677">
      <w:pPr>
        <w:pStyle w:val="ListParagraph"/>
        <w:numPr>
          <w:ilvl w:val="1"/>
          <w:numId w:val="2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Administratorii IT a</w:t>
      </w:r>
      <w:r w:rsidR="00685472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sistemului informatic al Colegiului Farmaciștilor din România, în vederea îmbunătății și eficientizării fluxurilor informaționale.</w:t>
      </w:r>
    </w:p>
    <w:p w:rsidR="00486FC7" w:rsidRDefault="00486FC7" w:rsidP="00827ED1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Am fost informat asupra:</w:t>
      </w:r>
    </w:p>
    <w:p w:rsidR="004B7677" w:rsidRDefault="004B7677" w:rsidP="00827ED1">
      <w:pPr>
        <w:pStyle w:val="ListParagraph"/>
        <w:numPr>
          <w:ilvl w:val="0"/>
          <w:numId w:val="4"/>
        </w:numPr>
        <w:spacing w:after="120" w:line="36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Sistemului pentru implementarea prevederilor Regulamentului general pentru prelucrarea datelor</w:t>
      </w:r>
      <w:r w:rsidR="00685472">
        <w:rPr>
          <w:rFonts w:ascii="Times New Roman" w:hAnsi="Times New Roman" w:cs="Times New Roman"/>
          <w:noProof/>
          <w:sz w:val="24"/>
          <w:szCs w:val="24"/>
        </w:rPr>
        <w:t xml:space="preserve"> personale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al Uniunii Europene nr. 679/2016 dar și a prevederilor legislațiilor internaționale prin care</w:t>
      </w:r>
      <w:r w:rsidR="00685472">
        <w:rPr>
          <w:rFonts w:ascii="Times New Roman" w:hAnsi="Times New Roman" w:cs="Times New Roman"/>
          <w:noProof/>
          <w:sz w:val="24"/>
          <w:szCs w:val="24"/>
        </w:rPr>
        <w:t xml:space="preserve"> îmi sunt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B7677" w:rsidRDefault="004B7677" w:rsidP="00827ED1">
      <w:pPr>
        <w:pStyle w:val="ListParagraph"/>
        <w:numPr>
          <w:ilvl w:val="1"/>
          <w:numId w:val="4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Prezentate și respectate drepturile privind prelucrarea datelor mele personale;</w:t>
      </w:r>
    </w:p>
    <w:p w:rsidR="004B7677" w:rsidRDefault="004B7677" w:rsidP="00827ED1">
      <w:pPr>
        <w:pStyle w:val="ListParagraph"/>
        <w:numPr>
          <w:ilvl w:val="1"/>
          <w:numId w:val="4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Asigurate drepturile de a comunica on-line cu operatorul/operatorii datelor mele personale;</w:t>
      </w:r>
    </w:p>
    <w:p w:rsidR="004B7677" w:rsidRDefault="004B7677" w:rsidP="00827ED1">
      <w:pPr>
        <w:pStyle w:val="ListParagraph"/>
        <w:numPr>
          <w:ilvl w:val="1"/>
          <w:numId w:val="4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Prezentate scopurile prelucrării de date personale și a pachetelor de date;</w:t>
      </w:r>
    </w:p>
    <w:p w:rsidR="004B7677" w:rsidRDefault="004B7677" w:rsidP="00827ED1">
      <w:pPr>
        <w:pStyle w:val="ListParagraph"/>
        <w:numPr>
          <w:ilvl w:val="1"/>
          <w:numId w:val="4"/>
        </w:numPr>
        <w:spacing w:after="120" w:line="36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Sunt puse la dispozitie informări și notificări privind prelucrarea datelor personale</w:t>
      </w:r>
    </w:p>
    <w:p w:rsidR="007F7419" w:rsidRPr="007F7419" w:rsidRDefault="007F7419" w:rsidP="007F7419">
      <w:pPr>
        <w:spacing w:after="240" w:line="48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F7419">
        <w:rPr>
          <w:rFonts w:ascii="Times New Roman" w:hAnsi="Times New Roman" w:cs="Times New Roman"/>
          <w:b/>
          <w:bCs/>
          <w:noProof/>
          <w:sz w:val="24"/>
          <w:szCs w:val="24"/>
        </w:rPr>
        <w:t>Declar pe proprie răspundere că nu sunt membru al Colegiului Farmaciștilor în alt județ.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F943CC" w:rsidRPr="00C31972" w:rsidRDefault="00C31972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Atașez în</w:t>
      </w:r>
      <w:r w:rsidR="004B7677">
        <w:rPr>
          <w:rFonts w:ascii="Times New Roman" w:hAnsi="Times New Roman" w:cs="Times New Roman"/>
          <w:noProof/>
          <w:sz w:val="24"/>
          <w:szCs w:val="24"/>
        </w:rPr>
        <w:t xml:space="preserve"> vederea emiterii certificatului de membru al Colegiului Farmaciștilor din România următoarele </w:t>
      </w:r>
      <w:r w:rsidRPr="00C31972">
        <w:rPr>
          <w:rFonts w:ascii="Times New Roman" w:hAnsi="Times New Roman" w:cs="Times New Roman"/>
          <w:noProof/>
          <w:sz w:val="24"/>
          <w:szCs w:val="24"/>
        </w:rPr>
        <w:t>documente:</w:t>
      </w:r>
    </w:p>
    <w:p w:rsidR="00A76793" w:rsidRDefault="00A76793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Prezenta cerere de înscriere în Colegiul Farmaciștilor din România;</w:t>
      </w:r>
    </w:p>
    <w:p w:rsidR="00C31972" w:rsidRDefault="00C31972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Document</w:t>
      </w:r>
      <w:r w:rsidR="00827ED1">
        <w:rPr>
          <w:rFonts w:ascii="Times New Roman" w:hAnsi="Times New Roman" w:cs="Times New Roman"/>
          <w:noProof/>
          <w:sz w:val="24"/>
          <w:szCs w:val="24"/>
        </w:rPr>
        <w:t xml:space="preserve">ele </w:t>
      </w:r>
      <w:r w:rsidR="00685472">
        <w:rPr>
          <w:rFonts w:ascii="Times New Roman" w:hAnsi="Times New Roman" w:cs="Times New Roman"/>
          <w:noProof/>
          <w:sz w:val="24"/>
          <w:szCs w:val="24"/>
        </w:rPr>
        <w:t>de atestare</w:t>
      </w:r>
      <w:r w:rsidR="00827ED1">
        <w:rPr>
          <w:rFonts w:ascii="Times New Roman" w:hAnsi="Times New Roman" w:cs="Times New Roman"/>
          <w:noProof/>
          <w:sz w:val="24"/>
          <w:szCs w:val="24"/>
        </w:rPr>
        <w:t xml:space="preserve"> a profesiei de farmacist</w:t>
      </w:r>
      <w:r w:rsidRPr="00C3197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827ED1" w:rsidRDefault="00827ED1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Cazierul judiciar;</w:t>
      </w:r>
    </w:p>
    <w:p w:rsidR="00827ED1" w:rsidRPr="00C31972" w:rsidRDefault="00827ED1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Documentul care să ateste starea de sănătate corespunzătoare exercitării profesiei de farmacist, cu viza medi</w:t>
      </w:r>
      <w:r w:rsidR="00571D40">
        <w:rPr>
          <w:rFonts w:ascii="Times New Roman" w:hAnsi="Times New Roman" w:cs="Times New Roman"/>
          <w:noProof/>
          <w:sz w:val="24"/>
          <w:szCs w:val="24"/>
        </w:rPr>
        <w:t>c</w:t>
      </w:r>
      <w:r w:rsidR="00685472">
        <w:rPr>
          <w:rFonts w:ascii="Times New Roman" w:hAnsi="Times New Roman" w:cs="Times New Roman"/>
          <w:noProof/>
          <w:sz w:val="24"/>
          <w:szCs w:val="24"/>
        </w:rPr>
        <w:t>ală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31972" w:rsidRPr="00C31972" w:rsidRDefault="00827ED1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Declarație pe proprie răspundere privind situații de incompatibilitate</w:t>
      </w:r>
      <w:r w:rsidR="00C31972" w:rsidRPr="00C3197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407872" w:rsidRDefault="00827ED1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Documentul de identi</w:t>
      </w:r>
      <w:r w:rsidR="006A766C">
        <w:rPr>
          <w:rFonts w:ascii="Times New Roman" w:hAnsi="Times New Roman" w:cs="Times New Roman"/>
          <w:noProof/>
          <w:sz w:val="24"/>
          <w:szCs w:val="24"/>
        </w:rPr>
        <w:t>tate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(act de identitate</w:t>
      </w:r>
      <w:r w:rsidR="00FD5726">
        <w:rPr>
          <w:rFonts w:ascii="Times New Roman" w:hAnsi="Times New Roman" w:cs="Times New Roman"/>
          <w:noProof/>
          <w:sz w:val="24"/>
          <w:szCs w:val="24"/>
        </w:rPr>
        <w:t>, etc</w:t>
      </w:r>
      <w:r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827ED1" w:rsidRDefault="00827ED1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Certificatul de căsătorie;</w:t>
      </w:r>
    </w:p>
    <w:p w:rsidR="00827ED1" w:rsidRDefault="00827ED1" w:rsidP="00C3197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Dovada achitării taxelor, conform </w:t>
      </w:r>
      <w:r w:rsidRPr="00827ED1">
        <w:rPr>
          <w:rFonts w:ascii="Times New Roman" w:hAnsi="Times New Roman" w:cs="Times New Roman"/>
          <w:b/>
          <w:bCs/>
          <w:noProof/>
          <w:sz w:val="24"/>
          <w:szCs w:val="24"/>
        </w:rPr>
        <w:t>deciziilor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7ED1">
        <w:rPr>
          <w:rFonts w:ascii="Times New Roman" w:hAnsi="Times New Roman" w:cs="Times New Roman"/>
          <w:b/>
          <w:bCs/>
          <w:noProof/>
          <w:sz w:val="24"/>
          <w:szCs w:val="24"/>
        </w:rPr>
        <w:t>Colegiului Farmaciștilor din România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27ED1" w:rsidRDefault="00827ED1" w:rsidP="00827ED1">
      <w:pPr>
        <w:pStyle w:val="ListParagraph"/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Taxa pentru înscrierea în Colegiul Farmaciștilor din România;</w:t>
      </w:r>
    </w:p>
    <w:p w:rsidR="00827ED1" w:rsidRDefault="00827ED1" w:rsidP="00827ED1">
      <w:pPr>
        <w:pStyle w:val="ListParagraph"/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Cotizația anuală de membru.</w:t>
      </w:r>
    </w:p>
    <w:p w:rsidR="00C31972" w:rsidRDefault="00C31972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7ED1" w:rsidRDefault="00827ED1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7ED1" w:rsidRPr="00C31972" w:rsidRDefault="00827ED1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30"/>
      </w:tblGrid>
      <w:tr w:rsidR="00241799" w:rsidRPr="00C31972" w:rsidTr="00241799">
        <w:tc>
          <w:tcPr>
            <w:tcW w:w="5229" w:type="dxa"/>
            <w:vAlign w:val="center"/>
          </w:tcPr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C31972">
              <w:rPr>
                <w:rFonts w:ascii="Times New Roman" w:hAnsi="Times New Roman" w:cs="Times New Roman"/>
                <w:noProof/>
                <w:sz w:val="28"/>
              </w:rPr>
              <w:t>Data</w:t>
            </w:r>
          </w:p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30" w:type="dxa"/>
            <w:vAlign w:val="center"/>
          </w:tcPr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C31972">
              <w:rPr>
                <w:rFonts w:ascii="Times New Roman" w:hAnsi="Times New Roman" w:cs="Times New Roman"/>
                <w:noProof/>
                <w:sz w:val="28"/>
              </w:rPr>
              <w:t>Semnătură</w:t>
            </w:r>
          </w:p>
          <w:p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241799" w:rsidRPr="00C31972" w:rsidRDefault="00241799" w:rsidP="00F20830">
      <w:pPr>
        <w:rPr>
          <w:rFonts w:ascii="Times New Roman" w:hAnsi="Times New Roman" w:cs="Times New Roman"/>
          <w:noProof/>
          <w:sz w:val="28"/>
        </w:rPr>
      </w:pPr>
    </w:p>
    <w:p w:rsidR="006C361D" w:rsidRPr="00C31972" w:rsidRDefault="006C361D" w:rsidP="006C361D">
      <w:pPr>
        <w:ind w:firstLine="720"/>
        <w:jc w:val="both"/>
        <w:rPr>
          <w:rFonts w:ascii="Times New Roman" w:hAnsi="Times New Roman" w:cs="Times New Roman"/>
          <w:noProof/>
          <w:sz w:val="24"/>
        </w:rPr>
      </w:pPr>
    </w:p>
    <w:sectPr w:rsidR="006C361D" w:rsidRPr="00C31972" w:rsidSect="00C2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21" w:rsidRDefault="00204F21" w:rsidP="00C67FD8">
      <w:pPr>
        <w:spacing w:after="0" w:line="240" w:lineRule="auto"/>
      </w:pPr>
      <w:r>
        <w:separator/>
      </w:r>
    </w:p>
  </w:endnote>
  <w:endnote w:type="continuationSeparator" w:id="0">
    <w:p w:rsidR="00204F21" w:rsidRDefault="00204F21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80" w:rsidRDefault="00C17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67FD8" w:rsidRPr="00C67FD8" w:rsidTr="00407872">
      <w:tc>
        <w:tcPr>
          <w:tcW w:w="3939" w:type="pct"/>
        </w:tcPr>
        <w:p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7F72C4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7F72C4" w:rsidRPr="00C67FD8">
            <w:rPr>
              <w:i/>
              <w:color w:val="217B3D"/>
            </w:rPr>
            <w:fldChar w:fldCharType="separate"/>
          </w:r>
          <w:r w:rsidR="00E65049">
            <w:rPr>
              <w:i/>
              <w:noProof/>
              <w:color w:val="217B3D"/>
            </w:rPr>
            <w:t>2</w:t>
          </w:r>
          <w:r w:rsidR="007F72C4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E65049" w:rsidRPr="00E65049">
              <w:rPr>
                <w:i/>
                <w:noProof/>
                <w:color w:val="217B3D"/>
              </w:rPr>
              <w:t>2</w:t>
            </w:r>
          </w:fldSimple>
        </w:p>
      </w:tc>
    </w:tr>
  </w:tbl>
  <w:p w:rsidR="00C67FD8" w:rsidRPr="00C67FD8" w:rsidRDefault="00C67FD8" w:rsidP="00C67FD8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21510" w:rsidRPr="00C67FD8" w:rsidTr="00015944">
      <w:tc>
        <w:tcPr>
          <w:tcW w:w="3939" w:type="pct"/>
        </w:tcPr>
        <w:p w:rsidR="00C21510" w:rsidRPr="00C67FD8" w:rsidRDefault="00C21510" w:rsidP="00C21510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21510" w:rsidRPr="00C67FD8" w:rsidRDefault="00C21510" w:rsidP="00C21510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7F72C4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7F72C4" w:rsidRPr="00C67FD8">
            <w:rPr>
              <w:i/>
              <w:color w:val="217B3D"/>
            </w:rPr>
            <w:fldChar w:fldCharType="separate"/>
          </w:r>
          <w:r w:rsidR="00E65049">
            <w:rPr>
              <w:i/>
              <w:noProof/>
              <w:color w:val="217B3D"/>
            </w:rPr>
            <w:t>1</w:t>
          </w:r>
          <w:r w:rsidR="007F72C4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E65049" w:rsidRPr="00E65049">
              <w:rPr>
                <w:i/>
                <w:noProof/>
                <w:color w:val="217B3D"/>
              </w:rPr>
              <w:t>2</w:t>
            </w:r>
          </w:fldSimple>
        </w:p>
      </w:tc>
    </w:tr>
  </w:tbl>
  <w:p w:rsidR="00C21510" w:rsidRPr="00C21510" w:rsidRDefault="00C21510" w:rsidP="00C2151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21" w:rsidRDefault="00204F21" w:rsidP="00C67FD8">
      <w:pPr>
        <w:spacing w:after="0" w:line="240" w:lineRule="auto"/>
      </w:pPr>
      <w:r>
        <w:separator/>
      </w:r>
    </w:p>
  </w:footnote>
  <w:footnote w:type="continuationSeparator" w:id="0">
    <w:p w:rsidR="00204F21" w:rsidRDefault="00204F21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7F72C4">
    <w:pPr>
      <w:pStyle w:val="Header"/>
    </w:pPr>
    <w:r w:rsidRPr="007F72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7F72C4">
    <w:pPr>
      <w:pStyle w:val="Header"/>
    </w:pPr>
    <w:r w:rsidRPr="007F72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7F72C4">
    <w:pPr>
      <w:pStyle w:val="Header"/>
    </w:pPr>
    <w:r w:rsidRPr="007F72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61A"/>
    <w:multiLevelType w:val="hybridMultilevel"/>
    <w:tmpl w:val="3AC63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55E4E"/>
    <w:multiLevelType w:val="hybridMultilevel"/>
    <w:tmpl w:val="27DC6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42C49"/>
    <w:multiLevelType w:val="hybridMultilevel"/>
    <w:tmpl w:val="655C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F3C4E"/>
    <w:multiLevelType w:val="hybridMultilevel"/>
    <w:tmpl w:val="9C0A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D6C"/>
    <w:rsid w:val="00081FB6"/>
    <w:rsid w:val="00091A2B"/>
    <w:rsid w:val="000950F0"/>
    <w:rsid w:val="000B4FA1"/>
    <w:rsid w:val="000C7AA7"/>
    <w:rsid w:val="000F1A93"/>
    <w:rsid w:val="00107F38"/>
    <w:rsid w:val="00114344"/>
    <w:rsid w:val="00130231"/>
    <w:rsid w:val="001501DE"/>
    <w:rsid w:val="00190E98"/>
    <w:rsid w:val="00196FBC"/>
    <w:rsid w:val="001A4F56"/>
    <w:rsid w:val="001A68FE"/>
    <w:rsid w:val="001D46D6"/>
    <w:rsid w:val="001D6080"/>
    <w:rsid w:val="00204F21"/>
    <w:rsid w:val="00206933"/>
    <w:rsid w:val="0023753C"/>
    <w:rsid w:val="00241799"/>
    <w:rsid w:val="00256290"/>
    <w:rsid w:val="002A6A0C"/>
    <w:rsid w:val="002B67CA"/>
    <w:rsid w:val="002D1D6C"/>
    <w:rsid w:val="00304EEA"/>
    <w:rsid w:val="00317952"/>
    <w:rsid w:val="00322937"/>
    <w:rsid w:val="00330832"/>
    <w:rsid w:val="0034475B"/>
    <w:rsid w:val="00352E1E"/>
    <w:rsid w:val="00353695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45223"/>
    <w:rsid w:val="0045248E"/>
    <w:rsid w:val="0045754B"/>
    <w:rsid w:val="004646A7"/>
    <w:rsid w:val="00486FC7"/>
    <w:rsid w:val="0048718A"/>
    <w:rsid w:val="0049764B"/>
    <w:rsid w:val="004A52EA"/>
    <w:rsid w:val="004B7061"/>
    <w:rsid w:val="004B7677"/>
    <w:rsid w:val="004C3858"/>
    <w:rsid w:val="004D4D03"/>
    <w:rsid w:val="004E25E7"/>
    <w:rsid w:val="004E509B"/>
    <w:rsid w:val="0050141E"/>
    <w:rsid w:val="005100D4"/>
    <w:rsid w:val="005475E2"/>
    <w:rsid w:val="0055051B"/>
    <w:rsid w:val="00571D40"/>
    <w:rsid w:val="005E5562"/>
    <w:rsid w:val="005F737C"/>
    <w:rsid w:val="006016EE"/>
    <w:rsid w:val="00610C3E"/>
    <w:rsid w:val="00643B73"/>
    <w:rsid w:val="0065171C"/>
    <w:rsid w:val="00685472"/>
    <w:rsid w:val="006A766C"/>
    <w:rsid w:val="006C361D"/>
    <w:rsid w:val="006D2CBC"/>
    <w:rsid w:val="007A145B"/>
    <w:rsid w:val="007D72A4"/>
    <w:rsid w:val="007F5DDB"/>
    <w:rsid w:val="007F72C4"/>
    <w:rsid w:val="007F7419"/>
    <w:rsid w:val="00805753"/>
    <w:rsid w:val="00810936"/>
    <w:rsid w:val="00827ED1"/>
    <w:rsid w:val="00892C3F"/>
    <w:rsid w:val="008976BB"/>
    <w:rsid w:val="008A0D92"/>
    <w:rsid w:val="008A1D70"/>
    <w:rsid w:val="008F318F"/>
    <w:rsid w:val="008F31C2"/>
    <w:rsid w:val="00906A9A"/>
    <w:rsid w:val="0091108D"/>
    <w:rsid w:val="00976800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76793"/>
    <w:rsid w:val="00AB7388"/>
    <w:rsid w:val="00AF231F"/>
    <w:rsid w:val="00AF74DC"/>
    <w:rsid w:val="00B11779"/>
    <w:rsid w:val="00B65701"/>
    <w:rsid w:val="00BC309B"/>
    <w:rsid w:val="00BF230A"/>
    <w:rsid w:val="00C0116B"/>
    <w:rsid w:val="00C17E80"/>
    <w:rsid w:val="00C21510"/>
    <w:rsid w:val="00C31972"/>
    <w:rsid w:val="00C410EF"/>
    <w:rsid w:val="00C67FD8"/>
    <w:rsid w:val="00C80946"/>
    <w:rsid w:val="00CA77AD"/>
    <w:rsid w:val="00CE143D"/>
    <w:rsid w:val="00CE1BD8"/>
    <w:rsid w:val="00CE67A0"/>
    <w:rsid w:val="00D152F9"/>
    <w:rsid w:val="00D77550"/>
    <w:rsid w:val="00D816A1"/>
    <w:rsid w:val="00D9239C"/>
    <w:rsid w:val="00D92645"/>
    <w:rsid w:val="00D979CA"/>
    <w:rsid w:val="00DA04F7"/>
    <w:rsid w:val="00DD24BE"/>
    <w:rsid w:val="00DD32B4"/>
    <w:rsid w:val="00DF3A46"/>
    <w:rsid w:val="00E04946"/>
    <w:rsid w:val="00E146F8"/>
    <w:rsid w:val="00E22987"/>
    <w:rsid w:val="00E37406"/>
    <w:rsid w:val="00E56ED2"/>
    <w:rsid w:val="00E65049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  <w:rsid w:val="00F943CC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3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6571-262D-40FF-9B5C-CABCF1E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88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Microsoft</cp:lastModifiedBy>
  <cp:revision>18</cp:revision>
  <cp:lastPrinted>2020-01-21T08:40:00Z</cp:lastPrinted>
  <dcterms:created xsi:type="dcterms:W3CDTF">2019-07-24T11:48:00Z</dcterms:created>
  <dcterms:modified xsi:type="dcterms:W3CDTF">2020-01-21T08:40:00Z</dcterms:modified>
</cp:coreProperties>
</file>