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58" w:rsidRDefault="00241799" w:rsidP="0024179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Înregistrat Colegiul Farmaci</w:t>
      </w:r>
      <w:r w:rsidR="00AB7388">
        <w:rPr>
          <w:rFonts w:ascii="Times New Roman" w:hAnsi="Times New Roman" w:cs="Times New Roman"/>
          <w:sz w:val="24"/>
        </w:rPr>
        <w:t>ș</w:t>
      </w:r>
      <w:r>
        <w:rPr>
          <w:rFonts w:ascii="Times New Roman" w:hAnsi="Times New Roman" w:cs="Times New Roman"/>
          <w:sz w:val="24"/>
        </w:rPr>
        <w:t xml:space="preserve">tilor din </w:t>
      </w:r>
      <w:r w:rsidR="006016EE">
        <w:rPr>
          <w:rFonts w:ascii="Times New Roman" w:hAnsi="Times New Roman" w:cs="Times New Roman"/>
          <w:sz w:val="24"/>
        </w:rPr>
        <w:t>județu</w:t>
      </w:r>
      <w:r w:rsidR="00805753">
        <w:rPr>
          <w:rFonts w:ascii="Times New Roman" w:hAnsi="Times New Roman" w:cs="Times New Roman"/>
          <w:sz w:val="24"/>
        </w:rPr>
        <w:t>l</w:t>
      </w:r>
      <w:r w:rsidR="008037EA">
        <w:rPr>
          <w:rFonts w:ascii="Times New Roman" w:hAnsi="Times New Roman" w:cs="Times New Roman"/>
          <w:sz w:val="24"/>
        </w:rPr>
        <w:t xml:space="preserve"> </w:t>
      </w:r>
      <w:r w:rsidR="00165F8E">
        <w:rPr>
          <w:rFonts w:ascii="Times New Roman" w:hAnsi="Times New Roman" w:cs="Times New Roman"/>
          <w:sz w:val="24"/>
        </w:rPr>
        <w:t>Suceava</w:t>
      </w:r>
    </w:p>
    <w:p w:rsidR="00241799" w:rsidRDefault="00241799" w:rsidP="0024179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</w:t>
      </w:r>
      <w:r w:rsidR="00805753">
        <w:rPr>
          <w:rFonts w:ascii="Times New Roman" w:hAnsi="Times New Roman" w:cs="Times New Roman"/>
          <w:sz w:val="24"/>
        </w:rPr>
        <w:t xml:space="preserve"> _____ </w:t>
      </w:r>
      <w:r>
        <w:rPr>
          <w:rFonts w:ascii="Times New Roman" w:hAnsi="Times New Roman" w:cs="Times New Roman"/>
          <w:sz w:val="24"/>
        </w:rPr>
        <w:t xml:space="preserve"> din</w:t>
      </w:r>
      <w:r w:rsidR="00805753">
        <w:rPr>
          <w:rFonts w:ascii="Times New Roman" w:hAnsi="Times New Roman" w:cs="Times New Roman"/>
          <w:sz w:val="24"/>
        </w:rPr>
        <w:t xml:space="preserve"> ____________</w:t>
      </w:r>
    </w:p>
    <w:p w:rsidR="00241799" w:rsidRDefault="00241799" w:rsidP="00C21510">
      <w:pPr>
        <w:rPr>
          <w:rFonts w:ascii="Times New Roman" w:hAnsi="Times New Roman" w:cs="Times New Roman"/>
          <w:sz w:val="24"/>
        </w:rPr>
      </w:pPr>
    </w:p>
    <w:p w:rsidR="00241799" w:rsidRDefault="00241799" w:rsidP="00C21510">
      <w:pPr>
        <w:rPr>
          <w:rFonts w:ascii="Times New Roman" w:hAnsi="Times New Roman" w:cs="Times New Roman"/>
          <w:sz w:val="24"/>
        </w:rPr>
      </w:pPr>
    </w:p>
    <w:p w:rsidR="00F20830" w:rsidRPr="00C21510" w:rsidRDefault="00F20830" w:rsidP="004C3858">
      <w:pPr>
        <w:ind w:firstLine="720"/>
        <w:rPr>
          <w:rFonts w:ascii="Times New Roman" w:hAnsi="Times New Roman" w:cs="Times New Roman"/>
        </w:rPr>
      </w:pPr>
      <w:r w:rsidRPr="006C361D">
        <w:rPr>
          <w:rFonts w:ascii="Times New Roman" w:hAnsi="Times New Roman" w:cs="Times New Roman"/>
          <w:sz w:val="24"/>
        </w:rPr>
        <w:t xml:space="preserve">Către, </w:t>
      </w:r>
    </w:p>
    <w:p w:rsidR="00107F38" w:rsidRPr="008037EA" w:rsidRDefault="00F20830" w:rsidP="00107F38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8037EA">
        <w:rPr>
          <w:rFonts w:ascii="Times New Roman" w:hAnsi="Times New Roman" w:cs="Times New Roman"/>
          <w:b/>
          <w:sz w:val="32"/>
          <w:szCs w:val="32"/>
        </w:rPr>
        <w:t>COLEGIUL FARMACIȘTILOR DIN</w:t>
      </w:r>
      <w:r w:rsidR="00E6674D" w:rsidRPr="008037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B41" w:rsidRPr="008037EA">
        <w:rPr>
          <w:rFonts w:ascii="Times New Roman" w:hAnsi="Times New Roman" w:cs="Times New Roman"/>
          <w:b/>
          <w:sz w:val="32"/>
          <w:szCs w:val="32"/>
        </w:rPr>
        <w:t>JUDEȚUL</w:t>
      </w:r>
      <w:r w:rsidR="008037EA" w:rsidRPr="008037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5F8E">
        <w:rPr>
          <w:rFonts w:ascii="Times New Roman" w:hAnsi="Times New Roman" w:cs="Times New Roman"/>
          <w:b/>
          <w:sz w:val="32"/>
          <w:szCs w:val="32"/>
        </w:rPr>
        <w:t>SUCEAVA</w:t>
      </w:r>
    </w:p>
    <w:p w:rsidR="00107F38" w:rsidRDefault="00107F38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C3858" w:rsidRDefault="004C3858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41799" w:rsidRDefault="00241799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1108D" w:rsidRDefault="004C3858" w:rsidP="00805753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799">
        <w:rPr>
          <w:rFonts w:ascii="Times New Roman" w:hAnsi="Times New Roman" w:cs="Times New Roman"/>
          <w:sz w:val="24"/>
          <w:szCs w:val="24"/>
        </w:rPr>
        <w:t>Subsemn</w:t>
      </w:r>
      <w:r w:rsidR="00AB7388">
        <w:rPr>
          <w:rFonts w:ascii="Times New Roman" w:hAnsi="Times New Roman" w:cs="Times New Roman"/>
          <w:sz w:val="24"/>
          <w:szCs w:val="24"/>
        </w:rPr>
        <w:t>atul/a</w:t>
      </w:r>
      <w:r w:rsidR="00805753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  <w:r w:rsidRPr="00241799">
        <w:rPr>
          <w:rFonts w:ascii="Times New Roman" w:hAnsi="Times New Roman" w:cs="Times New Roman"/>
          <w:sz w:val="24"/>
          <w:szCs w:val="24"/>
        </w:rPr>
        <w:t xml:space="preserve">cu domiciliul în </w:t>
      </w:r>
      <w:r w:rsidR="00805753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</w:t>
      </w:r>
      <w:r w:rsidR="00BF230A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</w:t>
      </w:r>
      <w:r w:rsidR="00805753">
        <w:rPr>
          <w:rFonts w:ascii="Times New Roman" w:hAnsi="Times New Roman" w:cs="Times New Roman"/>
          <w:i/>
          <w:sz w:val="24"/>
          <w:szCs w:val="24"/>
          <w:lang w:val="en-US"/>
        </w:rPr>
        <w:t>___</w:t>
      </w:r>
      <w:r w:rsidRPr="0024179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2417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241799">
        <w:rPr>
          <w:rFonts w:ascii="Times New Roman" w:hAnsi="Times New Roman" w:cs="Times New Roman"/>
          <w:sz w:val="24"/>
          <w:szCs w:val="24"/>
        </w:rPr>
        <w:t>telefon</w:t>
      </w:r>
      <w:r w:rsidR="00805753">
        <w:rPr>
          <w:rFonts w:ascii="Times New Roman" w:hAnsi="Times New Roman" w:cs="Times New Roman"/>
          <w:sz w:val="24"/>
          <w:szCs w:val="24"/>
        </w:rPr>
        <w:t>______</w:t>
      </w:r>
      <w:r w:rsidR="00F943CC">
        <w:rPr>
          <w:rFonts w:ascii="Times New Roman" w:hAnsi="Times New Roman" w:cs="Times New Roman"/>
          <w:sz w:val="24"/>
          <w:szCs w:val="24"/>
        </w:rPr>
        <w:t>_</w:t>
      </w:r>
      <w:r w:rsidR="00805753">
        <w:rPr>
          <w:rFonts w:ascii="Times New Roman" w:hAnsi="Times New Roman" w:cs="Times New Roman"/>
          <w:sz w:val="24"/>
          <w:szCs w:val="24"/>
        </w:rPr>
        <w:t>___________,</w:t>
      </w:r>
      <w:r w:rsidR="00E146F8">
        <w:rPr>
          <w:rFonts w:ascii="Times New Roman" w:hAnsi="Times New Roman" w:cs="Times New Roman"/>
          <w:sz w:val="24"/>
          <w:szCs w:val="24"/>
        </w:rPr>
        <w:t xml:space="preserve"> </w:t>
      </w:r>
      <w:r w:rsidRPr="00241799">
        <w:rPr>
          <w:rFonts w:ascii="Times New Roman" w:hAnsi="Times New Roman" w:cs="Times New Roman"/>
          <w:sz w:val="24"/>
          <w:szCs w:val="24"/>
        </w:rPr>
        <w:t xml:space="preserve">e-mail </w:t>
      </w:r>
      <w:r w:rsidR="0080575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="00C605BF">
        <w:rPr>
          <w:rFonts w:ascii="Times New Roman" w:hAnsi="Times New Roman" w:cs="Times New Roman"/>
          <w:sz w:val="24"/>
          <w:szCs w:val="24"/>
        </w:rPr>
        <w:t xml:space="preserve"> </w:t>
      </w:r>
      <w:r w:rsidR="00C605BF">
        <w:rPr>
          <w:rFonts w:ascii="Times New Roman" w:hAnsi="Times New Roman" w:cs="Times New Roman"/>
          <w:noProof/>
          <w:sz w:val="24"/>
          <w:szCs w:val="24"/>
        </w:rPr>
        <w:t xml:space="preserve">identificat prin </w:t>
      </w:r>
      <w:r w:rsidR="00C605BF" w:rsidRPr="00904DBB">
        <w:rPr>
          <w:rFonts w:ascii="Times New Roman" w:hAnsi="Times New Roman" w:cs="Times New Roman"/>
          <w:iCs/>
          <w:noProof/>
          <w:sz w:val="24"/>
          <w:szCs w:val="24"/>
        </w:rPr>
        <w:t xml:space="preserve">___________ </w:t>
      </w:r>
      <w:r w:rsidR="00C605BF">
        <w:rPr>
          <w:rFonts w:ascii="Times New Roman" w:hAnsi="Times New Roman" w:cs="Times New Roman"/>
          <w:iCs/>
          <w:noProof/>
          <w:sz w:val="24"/>
          <w:szCs w:val="24"/>
        </w:rPr>
        <w:t xml:space="preserve">serie _____ număr ______________ emis la data </w:t>
      </w:r>
      <w:r w:rsidR="00C605BF" w:rsidRPr="00904DBB">
        <w:rPr>
          <w:rFonts w:ascii="Times New Roman" w:hAnsi="Times New Roman" w:cs="Times New Roman"/>
          <w:iCs/>
          <w:noProof/>
          <w:sz w:val="24"/>
          <w:szCs w:val="24"/>
        </w:rPr>
        <w:t>________________</w:t>
      </w:r>
      <w:r w:rsidR="00C605BF">
        <w:rPr>
          <w:rFonts w:ascii="Times New Roman" w:hAnsi="Times New Roman" w:cs="Times New Roman"/>
          <w:iCs/>
          <w:noProof/>
          <w:sz w:val="24"/>
          <w:szCs w:val="24"/>
        </w:rPr>
        <w:t xml:space="preserve"> de _______________</w:t>
      </w:r>
      <w:r w:rsidR="00C605BF" w:rsidRPr="00904DBB"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="00C605BF">
        <w:rPr>
          <w:rFonts w:ascii="Times New Roman" w:hAnsi="Times New Roman" w:cs="Times New Roman"/>
          <w:iCs/>
          <w:noProof/>
          <w:sz w:val="24"/>
          <w:szCs w:val="24"/>
        </w:rPr>
        <w:t xml:space="preserve">  </w:t>
      </w:r>
      <w:r w:rsidR="00C605BF">
        <w:rPr>
          <w:rFonts w:ascii="Times New Roman" w:hAnsi="Times New Roman" w:cs="Times New Roman"/>
          <w:noProof/>
          <w:sz w:val="24"/>
          <w:szCs w:val="24"/>
        </w:rPr>
        <w:t xml:space="preserve">având Codul Numeric Personal ________________________, </w:t>
      </w:r>
      <w:r w:rsidR="00F943CC">
        <w:rPr>
          <w:rFonts w:ascii="Times New Roman" w:hAnsi="Times New Roman" w:cs="Times New Roman"/>
          <w:sz w:val="24"/>
          <w:szCs w:val="24"/>
        </w:rPr>
        <w:t xml:space="preserve"> </w:t>
      </w:r>
      <w:r w:rsidR="00F943CC" w:rsidRPr="00241799">
        <w:rPr>
          <w:rFonts w:ascii="Times New Roman" w:hAnsi="Times New Roman" w:cs="Times New Roman"/>
          <w:sz w:val="24"/>
          <w:szCs w:val="24"/>
        </w:rPr>
        <w:t xml:space="preserve">posesor al </w:t>
      </w:r>
      <w:r w:rsidR="00F943CC" w:rsidRPr="00C605BF">
        <w:rPr>
          <w:rFonts w:ascii="Times New Roman" w:hAnsi="Times New Roman" w:cs="Times New Roman"/>
          <w:b/>
          <w:bCs/>
          <w:sz w:val="24"/>
          <w:szCs w:val="24"/>
        </w:rPr>
        <w:t>Certificatului de membru al C.F.R. seria ________, cu numărul ____________, din data de ___________________</w:t>
      </w:r>
      <w:r w:rsidR="002C5B41">
        <w:rPr>
          <w:rFonts w:ascii="Times New Roman" w:hAnsi="Times New Roman" w:cs="Times New Roman"/>
          <w:sz w:val="24"/>
          <w:szCs w:val="24"/>
        </w:rPr>
        <w:t xml:space="preserve"> cu cotizația anuală achitată până la data de </w:t>
      </w:r>
      <w:r w:rsidRPr="00241799">
        <w:rPr>
          <w:rFonts w:ascii="Times New Roman" w:hAnsi="Times New Roman" w:cs="Times New Roman"/>
          <w:sz w:val="24"/>
          <w:szCs w:val="24"/>
        </w:rPr>
        <w:t xml:space="preserve"> </w:t>
      </w:r>
      <w:r w:rsidR="00805753">
        <w:rPr>
          <w:rFonts w:ascii="Times New Roman" w:hAnsi="Times New Roman" w:cs="Times New Roman"/>
          <w:sz w:val="24"/>
          <w:szCs w:val="24"/>
        </w:rPr>
        <w:t>_</w:t>
      </w:r>
      <w:r w:rsidR="002C5B41">
        <w:rPr>
          <w:rFonts w:ascii="Times New Roman" w:hAnsi="Times New Roman" w:cs="Times New Roman"/>
          <w:sz w:val="24"/>
          <w:szCs w:val="24"/>
        </w:rPr>
        <w:t>__________</w:t>
      </w:r>
      <w:r w:rsidR="00805753">
        <w:rPr>
          <w:rFonts w:ascii="Times New Roman" w:hAnsi="Times New Roman" w:cs="Times New Roman"/>
          <w:sz w:val="24"/>
          <w:szCs w:val="24"/>
        </w:rPr>
        <w:t>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</w:t>
      </w:r>
      <w:r w:rsidR="002C5B41">
        <w:rPr>
          <w:rFonts w:ascii="Times New Roman" w:hAnsi="Times New Roman" w:cs="Times New Roman"/>
          <w:sz w:val="24"/>
          <w:szCs w:val="24"/>
        </w:rPr>
        <w:t xml:space="preserve">având un număr de _________ puncte de Educație Farmaceutică Continuă până la data de  ______________, </w:t>
      </w:r>
      <w:r w:rsidR="00F943CC">
        <w:rPr>
          <w:rFonts w:ascii="Times New Roman" w:hAnsi="Times New Roman" w:cs="Times New Roman"/>
          <w:sz w:val="24"/>
          <w:szCs w:val="24"/>
        </w:rPr>
        <w:t xml:space="preserve">vă </w:t>
      </w:r>
      <w:r w:rsidRPr="00241799">
        <w:rPr>
          <w:rFonts w:ascii="Times New Roman" w:hAnsi="Times New Roman" w:cs="Times New Roman"/>
          <w:sz w:val="24"/>
          <w:szCs w:val="24"/>
        </w:rPr>
        <w:t xml:space="preserve">solicit </w:t>
      </w:r>
      <w:r w:rsidR="00F943CC">
        <w:rPr>
          <w:rFonts w:ascii="Times New Roman" w:hAnsi="Times New Roman" w:cs="Times New Roman"/>
          <w:sz w:val="24"/>
          <w:szCs w:val="24"/>
        </w:rPr>
        <w:t xml:space="preserve">prin prezenta </w:t>
      </w:r>
      <w:r w:rsidR="002C5B41">
        <w:rPr>
          <w:rFonts w:ascii="Times New Roman" w:hAnsi="Times New Roman" w:cs="Times New Roman"/>
          <w:b/>
          <w:bCs/>
          <w:sz w:val="24"/>
          <w:szCs w:val="24"/>
          <w:u w:val="single"/>
        </w:rPr>
        <w:t>transferul</w:t>
      </w:r>
      <w:r w:rsidR="002C5B41">
        <w:rPr>
          <w:rFonts w:ascii="Times New Roman" w:hAnsi="Times New Roman" w:cs="Times New Roman"/>
          <w:sz w:val="24"/>
          <w:szCs w:val="24"/>
        </w:rPr>
        <w:t>, de la Colegiul Farmaciștilor din județul ___________________ la Colegiul Farmaciștilor din județul _________________________, începând cu data ____________ .</w:t>
      </w:r>
    </w:p>
    <w:p w:rsidR="00C605BF" w:rsidRPr="00C605BF" w:rsidRDefault="00C605BF" w:rsidP="00C605BF">
      <w:pPr>
        <w:pStyle w:val="ListParagraph"/>
        <w:spacing w:after="24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872" w:rsidRDefault="00407872" w:rsidP="00F20830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5230"/>
      </w:tblGrid>
      <w:tr w:rsidR="00241799" w:rsidTr="00241799">
        <w:tc>
          <w:tcPr>
            <w:tcW w:w="5229" w:type="dxa"/>
            <w:vAlign w:val="center"/>
          </w:tcPr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Data</w:t>
            </w:r>
          </w:p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0" w:type="dxa"/>
            <w:vAlign w:val="center"/>
          </w:tcPr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Semnătură</w:t>
            </w:r>
          </w:p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1799" w:rsidRDefault="00241799" w:rsidP="00F20830">
      <w:pPr>
        <w:rPr>
          <w:rFonts w:ascii="Times New Roman" w:hAnsi="Times New Roman" w:cs="Times New Roman"/>
          <w:sz w:val="28"/>
        </w:rPr>
      </w:pPr>
    </w:p>
    <w:p w:rsidR="006C361D" w:rsidRPr="006C361D" w:rsidRDefault="006C361D" w:rsidP="006C361D">
      <w:pPr>
        <w:ind w:firstLine="720"/>
        <w:jc w:val="both"/>
        <w:rPr>
          <w:rFonts w:ascii="Times New Roman" w:hAnsi="Times New Roman" w:cs="Times New Roman"/>
          <w:sz w:val="24"/>
        </w:rPr>
      </w:pPr>
    </w:p>
    <w:sectPr w:rsidR="006C361D" w:rsidRPr="006C361D" w:rsidSect="00C21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9B" w:rsidRDefault="00516D9B" w:rsidP="00C67FD8">
      <w:pPr>
        <w:spacing w:after="0" w:line="240" w:lineRule="auto"/>
      </w:pPr>
      <w:r>
        <w:separator/>
      </w:r>
    </w:p>
  </w:endnote>
  <w:endnote w:type="continuationSeparator" w:id="0">
    <w:p w:rsidR="00516D9B" w:rsidRDefault="00516D9B" w:rsidP="00C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80" w:rsidRDefault="00C17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18"/>
      <w:gridCol w:w="2267"/>
    </w:tblGrid>
    <w:tr w:rsidR="00C67FD8" w:rsidRPr="00C67FD8" w:rsidTr="00407872">
      <w:tc>
        <w:tcPr>
          <w:tcW w:w="3939" w:type="pct"/>
        </w:tcPr>
        <w:p w:rsidR="00C67FD8" w:rsidRPr="00C67FD8" w:rsidRDefault="00C67FD8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:rsidR="00C67FD8" w:rsidRPr="00C67FD8" w:rsidRDefault="00C67FD8" w:rsidP="00C67FD8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E562A9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E562A9" w:rsidRPr="00C67FD8">
            <w:rPr>
              <w:i/>
              <w:color w:val="217B3D"/>
            </w:rPr>
            <w:fldChar w:fldCharType="separate"/>
          </w:r>
          <w:r w:rsidR="006016EE">
            <w:rPr>
              <w:i/>
              <w:noProof/>
              <w:color w:val="217B3D"/>
            </w:rPr>
            <w:t>2</w:t>
          </w:r>
          <w:r w:rsidR="00E562A9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8037EA">
              <w:rPr>
                <w:i/>
                <w:noProof/>
                <w:color w:val="217B3D"/>
              </w:rPr>
              <w:t>1</w:t>
            </w:r>
          </w:fldSimple>
        </w:p>
      </w:tc>
    </w:tr>
  </w:tbl>
  <w:p w:rsidR="00C67FD8" w:rsidRPr="00C67FD8" w:rsidRDefault="00C67FD8" w:rsidP="00C67FD8">
    <w:pPr>
      <w:pStyle w:val="Foo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18"/>
      <w:gridCol w:w="2267"/>
    </w:tblGrid>
    <w:tr w:rsidR="00C21510" w:rsidRPr="00C67FD8" w:rsidTr="00015944">
      <w:tc>
        <w:tcPr>
          <w:tcW w:w="3939" w:type="pct"/>
        </w:tcPr>
        <w:p w:rsidR="00C21510" w:rsidRPr="00C67FD8" w:rsidRDefault="00C21510" w:rsidP="00C21510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:rsidR="00C21510" w:rsidRPr="00C67FD8" w:rsidRDefault="00C21510" w:rsidP="00C21510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E562A9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E562A9" w:rsidRPr="00C67FD8">
            <w:rPr>
              <w:i/>
              <w:color w:val="217B3D"/>
            </w:rPr>
            <w:fldChar w:fldCharType="separate"/>
          </w:r>
          <w:r w:rsidR="00165F8E">
            <w:rPr>
              <w:i/>
              <w:noProof/>
              <w:color w:val="217B3D"/>
            </w:rPr>
            <w:t>1</w:t>
          </w:r>
          <w:r w:rsidR="00E562A9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165F8E" w:rsidRPr="00165F8E">
              <w:rPr>
                <w:i/>
                <w:noProof/>
                <w:color w:val="217B3D"/>
              </w:rPr>
              <w:t>1</w:t>
            </w:r>
          </w:fldSimple>
        </w:p>
      </w:tc>
    </w:tr>
  </w:tbl>
  <w:p w:rsidR="00C21510" w:rsidRPr="00C21510" w:rsidRDefault="00C21510" w:rsidP="00C2151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9B" w:rsidRDefault="00516D9B" w:rsidP="00C67FD8">
      <w:pPr>
        <w:spacing w:after="0" w:line="240" w:lineRule="auto"/>
      </w:pPr>
      <w:r>
        <w:separator/>
      </w:r>
    </w:p>
  </w:footnote>
  <w:footnote w:type="continuationSeparator" w:id="0">
    <w:p w:rsidR="00516D9B" w:rsidRDefault="00516D9B" w:rsidP="00C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E562A9">
    <w:pPr>
      <w:pStyle w:val="Header"/>
    </w:pPr>
    <w:r w:rsidRPr="00E562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1" o:spid="_x0000_s2074" type="#_x0000_t75" style="position:absolute;margin-left:0;margin-top:0;width:603pt;height:562.5pt;z-index:-251657216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E562A9">
    <w:pPr>
      <w:pStyle w:val="Header"/>
    </w:pPr>
    <w:r w:rsidRPr="00E562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2" o:spid="_x0000_s2075" type="#_x0000_t75" style="position:absolute;margin-left:0;margin-top:0;width:603pt;height:562.5pt;z-index:-251656192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E562A9">
    <w:pPr>
      <w:pStyle w:val="Header"/>
    </w:pPr>
    <w:r w:rsidRPr="00E562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0" o:spid="_x0000_s2073" type="#_x0000_t75" style="position:absolute;margin-left:0;margin-top:0;width:603pt;height:562.5pt;z-index:-251658240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017"/>
    <w:multiLevelType w:val="hybridMultilevel"/>
    <w:tmpl w:val="4B2C43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1D6C"/>
    <w:rsid w:val="00081FB6"/>
    <w:rsid w:val="00091A2B"/>
    <w:rsid w:val="000950F0"/>
    <w:rsid w:val="000C7AA7"/>
    <w:rsid w:val="000F1A93"/>
    <w:rsid w:val="00107F38"/>
    <w:rsid w:val="00114344"/>
    <w:rsid w:val="00130231"/>
    <w:rsid w:val="001501DE"/>
    <w:rsid w:val="00165F8E"/>
    <w:rsid w:val="00196FBC"/>
    <w:rsid w:val="001A4F56"/>
    <w:rsid w:val="001A68FE"/>
    <w:rsid w:val="001D46D6"/>
    <w:rsid w:val="001D6080"/>
    <w:rsid w:val="001F6047"/>
    <w:rsid w:val="00206933"/>
    <w:rsid w:val="0023753C"/>
    <w:rsid w:val="00241799"/>
    <w:rsid w:val="00256290"/>
    <w:rsid w:val="002A6A0C"/>
    <w:rsid w:val="002B67CA"/>
    <w:rsid w:val="002C5B41"/>
    <w:rsid w:val="002D1D6C"/>
    <w:rsid w:val="00304EEA"/>
    <w:rsid w:val="00322937"/>
    <w:rsid w:val="00330832"/>
    <w:rsid w:val="0034475B"/>
    <w:rsid w:val="00353695"/>
    <w:rsid w:val="00391D7B"/>
    <w:rsid w:val="003B4C93"/>
    <w:rsid w:val="003D10F8"/>
    <w:rsid w:val="003F14EC"/>
    <w:rsid w:val="003F4124"/>
    <w:rsid w:val="003F5667"/>
    <w:rsid w:val="00407872"/>
    <w:rsid w:val="00416E2F"/>
    <w:rsid w:val="00440492"/>
    <w:rsid w:val="00440E29"/>
    <w:rsid w:val="00445223"/>
    <w:rsid w:val="0045248E"/>
    <w:rsid w:val="0045754B"/>
    <w:rsid w:val="004646A7"/>
    <w:rsid w:val="0049764B"/>
    <w:rsid w:val="004A52EA"/>
    <w:rsid w:val="004B7061"/>
    <w:rsid w:val="004C3858"/>
    <w:rsid w:val="004D4D03"/>
    <w:rsid w:val="004E25E7"/>
    <w:rsid w:val="0050141E"/>
    <w:rsid w:val="005100D4"/>
    <w:rsid w:val="00516D9B"/>
    <w:rsid w:val="0055051B"/>
    <w:rsid w:val="005C3A77"/>
    <w:rsid w:val="005E5562"/>
    <w:rsid w:val="005F737C"/>
    <w:rsid w:val="006016EE"/>
    <w:rsid w:val="00610C3E"/>
    <w:rsid w:val="00643B73"/>
    <w:rsid w:val="006C361D"/>
    <w:rsid w:val="006D2CBC"/>
    <w:rsid w:val="007A145B"/>
    <w:rsid w:val="007D72A4"/>
    <w:rsid w:val="007F5DDB"/>
    <w:rsid w:val="008037EA"/>
    <w:rsid w:val="00805753"/>
    <w:rsid w:val="00892C3F"/>
    <w:rsid w:val="008976BB"/>
    <w:rsid w:val="008A0D92"/>
    <w:rsid w:val="008A1D70"/>
    <w:rsid w:val="008F318F"/>
    <w:rsid w:val="008F31C2"/>
    <w:rsid w:val="00906A9A"/>
    <w:rsid w:val="0091108D"/>
    <w:rsid w:val="009A03DF"/>
    <w:rsid w:val="009D2CA0"/>
    <w:rsid w:val="009E0C68"/>
    <w:rsid w:val="00A1506E"/>
    <w:rsid w:val="00A2126E"/>
    <w:rsid w:val="00A2148A"/>
    <w:rsid w:val="00A21A1A"/>
    <w:rsid w:val="00A52941"/>
    <w:rsid w:val="00A7071C"/>
    <w:rsid w:val="00AB7388"/>
    <w:rsid w:val="00AF231F"/>
    <w:rsid w:val="00AF74DC"/>
    <w:rsid w:val="00B11779"/>
    <w:rsid w:val="00B45425"/>
    <w:rsid w:val="00B65701"/>
    <w:rsid w:val="00BC309B"/>
    <w:rsid w:val="00BF230A"/>
    <w:rsid w:val="00C0116B"/>
    <w:rsid w:val="00C17E80"/>
    <w:rsid w:val="00C21510"/>
    <w:rsid w:val="00C410EF"/>
    <w:rsid w:val="00C605BF"/>
    <w:rsid w:val="00C67FD8"/>
    <w:rsid w:val="00C80946"/>
    <w:rsid w:val="00CA77AD"/>
    <w:rsid w:val="00CE143D"/>
    <w:rsid w:val="00CE1BD8"/>
    <w:rsid w:val="00CE67A0"/>
    <w:rsid w:val="00D77550"/>
    <w:rsid w:val="00D816A1"/>
    <w:rsid w:val="00D9239C"/>
    <w:rsid w:val="00D92645"/>
    <w:rsid w:val="00D979CA"/>
    <w:rsid w:val="00DA04F7"/>
    <w:rsid w:val="00DD24BE"/>
    <w:rsid w:val="00DD32B4"/>
    <w:rsid w:val="00DF3A46"/>
    <w:rsid w:val="00E146F8"/>
    <w:rsid w:val="00E22987"/>
    <w:rsid w:val="00E37406"/>
    <w:rsid w:val="00E46440"/>
    <w:rsid w:val="00E562A9"/>
    <w:rsid w:val="00E56ED2"/>
    <w:rsid w:val="00E6674D"/>
    <w:rsid w:val="00E72172"/>
    <w:rsid w:val="00E801E5"/>
    <w:rsid w:val="00E8261D"/>
    <w:rsid w:val="00EA0187"/>
    <w:rsid w:val="00EA1A62"/>
    <w:rsid w:val="00EA7069"/>
    <w:rsid w:val="00EB6C3B"/>
    <w:rsid w:val="00EC7594"/>
    <w:rsid w:val="00ED3730"/>
    <w:rsid w:val="00EE43E9"/>
    <w:rsid w:val="00EE6782"/>
    <w:rsid w:val="00EF5278"/>
    <w:rsid w:val="00F07F24"/>
    <w:rsid w:val="00F116D2"/>
    <w:rsid w:val="00F16E10"/>
    <w:rsid w:val="00F20830"/>
    <w:rsid w:val="00F218E8"/>
    <w:rsid w:val="00F42817"/>
    <w:rsid w:val="00F7611C"/>
    <w:rsid w:val="00F87D52"/>
    <w:rsid w:val="00F943CC"/>
    <w:rsid w:val="00FC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12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D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D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88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C60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th\Documents\Custom%20Office%20Templates\A4_tpl_C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BE4E-3044-4117-8266-CBF4813D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A4_tpl_CFR</Template>
  <TotalTime>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Thorth</dc:creator>
  <cp:keywords/>
  <dc:description/>
  <cp:lastModifiedBy>Microsoft</cp:lastModifiedBy>
  <cp:revision>13</cp:revision>
  <cp:lastPrinted>2019-11-12T10:55:00Z</cp:lastPrinted>
  <dcterms:created xsi:type="dcterms:W3CDTF">2019-07-24T11:48:00Z</dcterms:created>
  <dcterms:modified xsi:type="dcterms:W3CDTF">2019-11-27T12:44:00Z</dcterms:modified>
</cp:coreProperties>
</file>